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5D6A" w14:textId="77777777" w:rsidR="00147A73" w:rsidRPr="000955C5" w:rsidRDefault="00523068" w:rsidP="00147A73">
      <w:pPr>
        <w:rPr>
          <w:sz w:val="22"/>
          <w:szCs w:val="22"/>
        </w:rPr>
      </w:pPr>
      <w:r w:rsidRPr="000955C5">
        <w:rPr>
          <w:sz w:val="22"/>
          <w:szCs w:val="22"/>
        </w:rPr>
        <w:tab/>
      </w:r>
    </w:p>
    <w:p w14:paraId="5C134990" w14:textId="6A529422" w:rsidR="00CB1C7E" w:rsidRPr="000955C5" w:rsidRDefault="00CB1C7E" w:rsidP="000955C5">
      <w:pPr>
        <w:jc w:val="center"/>
        <w:rPr>
          <w:b/>
          <w:sz w:val="28"/>
          <w:szCs w:val="28"/>
        </w:rPr>
      </w:pPr>
      <w:r w:rsidRPr="000955C5">
        <w:rPr>
          <w:b/>
          <w:sz w:val="28"/>
          <w:szCs w:val="28"/>
        </w:rPr>
        <w:t xml:space="preserve">Discernment of </w:t>
      </w:r>
      <w:r w:rsidR="00664FB0">
        <w:rPr>
          <w:b/>
          <w:sz w:val="28"/>
          <w:szCs w:val="28"/>
        </w:rPr>
        <w:t xml:space="preserve">Universal </w:t>
      </w:r>
      <w:r w:rsidR="0041350D" w:rsidRPr="000955C5">
        <w:rPr>
          <w:b/>
          <w:sz w:val="28"/>
          <w:szCs w:val="28"/>
        </w:rPr>
        <w:t>Apostolic</w:t>
      </w:r>
      <w:r w:rsidRPr="000955C5">
        <w:rPr>
          <w:b/>
          <w:sz w:val="28"/>
          <w:szCs w:val="28"/>
        </w:rPr>
        <w:t xml:space="preserve"> Preferences</w:t>
      </w:r>
    </w:p>
    <w:p w14:paraId="567AF22A" w14:textId="77777777" w:rsidR="0088665C" w:rsidRPr="000955C5" w:rsidRDefault="0088665C">
      <w:pPr>
        <w:rPr>
          <w:sz w:val="28"/>
          <w:szCs w:val="28"/>
        </w:rPr>
      </w:pPr>
    </w:p>
    <w:p w14:paraId="45A92114" w14:textId="454E374F" w:rsidR="0088665C" w:rsidRPr="000955C5" w:rsidRDefault="009F3EAF" w:rsidP="00CB1C7E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Secretariat for Education (Secondary and Pre-secondary)</w:t>
      </w:r>
      <w:r w:rsidR="0088665C" w:rsidRPr="000955C5">
        <w:rPr>
          <w:i/>
          <w:sz w:val="22"/>
          <w:szCs w:val="22"/>
          <w:u w:val="single"/>
        </w:rPr>
        <w:t xml:space="preserve"> feedback</w:t>
      </w:r>
    </w:p>
    <w:p w14:paraId="534D40F7" w14:textId="77777777" w:rsidR="00CB1C7E" w:rsidRPr="000955C5" w:rsidRDefault="00CB1C7E" w:rsidP="00CB1C7E">
      <w:pPr>
        <w:jc w:val="center"/>
        <w:rPr>
          <w:i/>
          <w:sz w:val="22"/>
          <w:szCs w:val="22"/>
          <w:u w:val="single"/>
        </w:rPr>
      </w:pPr>
    </w:p>
    <w:p w14:paraId="55C23146" w14:textId="53892EC5" w:rsidR="00CB1C7E" w:rsidRPr="000955C5" w:rsidRDefault="009F3EAF" w:rsidP="00CB1C7E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T</w:t>
      </w:r>
      <w:r w:rsidR="00CB1C7E" w:rsidRPr="000955C5">
        <w:rPr>
          <w:i/>
          <w:sz w:val="22"/>
          <w:szCs w:val="22"/>
          <w:u w:val="single"/>
        </w:rPr>
        <w:t>emplate for reporting</w:t>
      </w:r>
    </w:p>
    <w:p w14:paraId="0466E4B8" w14:textId="77777777" w:rsidR="0088665C" w:rsidRPr="000955C5" w:rsidRDefault="0088665C">
      <w:pPr>
        <w:rPr>
          <w:sz w:val="22"/>
          <w:szCs w:val="22"/>
        </w:rPr>
      </w:pPr>
    </w:p>
    <w:p w14:paraId="7A612242" w14:textId="77777777" w:rsidR="0088665C" w:rsidRPr="000955C5" w:rsidRDefault="0088665C">
      <w:pPr>
        <w:rPr>
          <w:sz w:val="22"/>
          <w:szCs w:val="22"/>
        </w:rPr>
      </w:pPr>
    </w:p>
    <w:p w14:paraId="02939435" w14:textId="67F2A150" w:rsidR="002C7AD3" w:rsidRPr="000955C5" w:rsidRDefault="00104547">
      <w:pPr>
        <w:rPr>
          <w:sz w:val="22"/>
          <w:szCs w:val="22"/>
        </w:rPr>
      </w:pPr>
      <w:r w:rsidRPr="000955C5">
        <w:rPr>
          <w:sz w:val="22"/>
          <w:szCs w:val="22"/>
        </w:rPr>
        <w:t xml:space="preserve">Name of </w:t>
      </w:r>
      <w:r w:rsidR="00441CFB">
        <w:rPr>
          <w:sz w:val="22"/>
          <w:szCs w:val="22"/>
        </w:rPr>
        <w:t>Regional Network:</w:t>
      </w:r>
      <w:r w:rsidR="002C7AD3" w:rsidRPr="000955C5">
        <w:rPr>
          <w:sz w:val="22"/>
          <w:szCs w:val="22"/>
        </w:rPr>
        <w:t xml:space="preserve"> </w:t>
      </w:r>
      <w:r w:rsidR="002C7AD3" w:rsidRPr="000955C5">
        <w:rPr>
          <w:sz w:val="22"/>
          <w:szCs w:val="22"/>
        </w:rPr>
        <w:tab/>
        <w:t>__________</w:t>
      </w:r>
    </w:p>
    <w:p w14:paraId="72A96368" w14:textId="77777777" w:rsidR="002C7AD3" w:rsidRPr="000955C5" w:rsidRDefault="002C7AD3">
      <w:pPr>
        <w:rPr>
          <w:sz w:val="22"/>
          <w:szCs w:val="22"/>
        </w:rPr>
      </w:pPr>
    </w:p>
    <w:p w14:paraId="24278F77" w14:textId="77777777" w:rsidR="002C7AD3" w:rsidRPr="000955C5" w:rsidRDefault="002C7AD3">
      <w:pPr>
        <w:rPr>
          <w:sz w:val="22"/>
          <w:szCs w:val="22"/>
        </w:rPr>
      </w:pPr>
    </w:p>
    <w:p w14:paraId="5F8C513C" w14:textId="6BE6FF0B" w:rsidR="002C7AD3" w:rsidRPr="000955C5" w:rsidRDefault="002C7AD3" w:rsidP="002C7AD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55C5">
        <w:rPr>
          <w:sz w:val="22"/>
          <w:szCs w:val="22"/>
        </w:rPr>
        <w:t xml:space="preserve">Briefly describe the methodology </w:t>
      </w:r>
      <w:r w:rsidR="0033566A">
        <w:rPr>
          <w:sz w:val="22"/>
          <w:szCs w:val="22"/>
        </w:rPr>
        <w:t xml:space="preserve">you followed </w:t>
      </w:r>
      <w:r w:rsidR="00C74868">
        <w:rPr>
          <w:sz w:val="22"/>
          <w:szCs w:val="22"/>
        </w:rPr>
        <w:t xml:space="preserve">and </w:t>
      </w:r>
      <w:r w:rsidR="0033566A">
        <w:rPr>
          <w:sz w:val="22"/>
          <w:szCs w:val="22"/>
        </w:rPr>
        <w:t xml:space="preserve">the </w:t>
      </w:r>
      <w:r w:rsidR="00C74868">
        <w:rPr>
          <w:sz w:val="22"/>
          <w:szCs w:val="22"/>
        </w:rPr>
        <w:t xml:space="preserve">people who </w:t>
      </w:r>
      <w:r w:rsidR="0033566A">
        <w:rPr>
          <w:sz w:val="22"/>
          <w:szCs w:val="22"/>
        </w:rPr>
        <w:t xml:space="preserve">participated </w:t>
      </w:r>
      <w:r w:rsidRPr="000955C5">
        <w:rPr>
          <w:sz w:val="22"/>
          <w:szCs w:val="22"/>
        </w:rPr>
        <w:t xml:space="preserve">in the discernment </w:t>
      </w:r>
      <w:r w:rsidR="0033566A">
        <w:rPr>
          <w:sz w:val="22"/>
          <w:szCs w:val="22"/>
        </w:rPr>
        <w:t>process:</w:t>
      </w:r>
      <w:r w:rsidRPr="000955C5">
        <w:rPr>
          <w:sz w:val="22"/>
          <w:szCs w:val="22"/>
        </w:rPr>
        <w:t xml:space="preserve"> (dates, places, who took part)</w:t>
      </w:r>
    </w:p>
    <w:p w14:paraId="50314298" w14:textId="77777777" w:rsidR="002C7AD3" w:rsidRPr="000955C5" w:rsidRDefault="002C7AD3" w:rsidP="002C7AD3">
      <w:pPr>
        <w:rPr>
          <w:sz w:val="22"/>
          <w:szCs w:val="22"/>
        </w:rPr>
      </w:pPr>
    </w:p>
    <w:p w14:paraId="0CDC5777" w14:textId="77777777" w:rsidR="002C7AD3" w:rsidRPr="000955C5" w:rsidRDefault="002C7AD3" w:rsidP="002C7AD3">
      <w:pPr>
        <w:rPr>
          <w:sz w:val="22"/>
          <w:szCs w:val="22"/>
        </w:rPr>
      </w:pPr>
    </w:p>
    <w:p w14:paraId="7C143A1B" w14:textId="77777777" w:rsidR="002C7AD3" w:rsidRPr="000955C5" w:rsidRDefault="002C7AD3" w:rsidP="002C7AD3">
      <w:pPr>
        <w:rPr>
          <w:sz w:val="22"/>
          <w:szCs w:val="22"/>
        </w:rPr>
      </w:pPr>
    </w:p>
    <w:p w14:paraId="28AEA44B" w14:textId="77777777" w:rsidR="001559AD" w:rsidRPr="000955C5" w:rsidRDefault="001559AD" w:rsidP="002C7AD3">
      <w:pPr>
        <w:rPr>
          <w:sz w:val="22"/>
          <w:szCs w:val="22"/>
        </w:rPr>
      </w:pPr>
    </w:p>
    <w:p w14:paraId="2F0621C2" w14:textId="77777777" w:rsidR="002C7AD3" w:rsidRPr="000955C5" w:rsidRDefault="002C7AD3" w:rsidP="002C7AD3">
      <w:pPr>
        <w:rPr>
          <w:sz w:val="22"/>
          <w:szCs w:val="22"/>
        </w:rPr>
      </w:pPr>
    </w:p>
    <w:p w14:paraId="5752FA68" w14:textId="65785BCA" w:rsidR="002C7AD3" w:rsidRPr="000955C5" w:rsidRDefault="002C7AD3" w:rsidP="002C7AD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55C5">
        <w:rPr>
          <w:sz w:val="22"/>
          <w:szCs w:val="22"/>
        </w:rPr>
        <w:t xml:space="preserve">What were the main the </w:t>
      </w:r>
      <w:r w:rsidR="0041350D" w:rsidRPr="000955C5">
        <w:rPr>
          <w:sz w:val="22"/>
          <w:szCs w:val="22"/>
        </w:rPr>
        <w:t>consolations</w:t>
      </w:r>
      <w:r w:rsidRPr="000955C5">
        <w:rPr>
          <w:sz w:val="22"/>
          <w:szCs w:val="22"/>
        </w:rPr>
        <w:t xml:space="preserve"> as you went through it</w:t>
      </w:r>
    </w:p>
    <w:p w14:paraId="1949E45F" w14:textId="77777777" w:rsidR="002C7AD3" w:rsidRPr="000955C5" w:rsidRDefault="002C7AD3" w:rsidP="002C7AD3">
      <w:pPr>
        <w:rPr>
          <w:sz w:val="22"/>
          <w:szCs w:val="22"/>
        </w:rPr>
      </w:pPr>
    </w:p>
    <w:p w14:paraId="15E4EABF" w14:textId="77777777" w:rsidR="002C7AD3" w:rsidRPr="000955C5" w:rsidRDefault="002C7AD3" w:rsidP="002C7AD3">
      <w:pPr>
        <w:rPr>
          <w:sz w:val="22"/>
          <w:szCs w:val="22"/>
        </w:rPr>
      </w:pPr>
    </w:p>
    <w:p w14:paraId="0A0E5B89" w14:textId="77777777" w:rsidR="002C7AD3" w:rsidRPr="000955C5" w:rsidRDefault="002C7AD3" w:rsidP="002C7AD3">
      <w:pPr>
        <w:rPr>
          <w:sz w:val="22"/>
          <w:szCs w:val="22"/>
        </w:rPr>
      </w:pPr>
    </w:p>
    <w:p w14:paraId="2AEE0324" w14:textId="77777777" w:rsidR="001559AD" w:rsidRPr="000955C5" w:rsidRDefault="001559AD" w:rsidP="002C7AD3">
      <w:pPr>
        <w:rPr>
          <w:sz w:val="22"/>
          <w:szCs w:val="22"/>
        </w:rPr>
      </w:pPr>
    </w:p>
    <w:p w14:paraId="63DA4872" w14:textId="77777777" w:rsidR="002C7AD3" w:rsidRPr="000955C5" w:rsidRDefault="002C7AD3" w:rsidP="002C7AD3">
      <w:pPr>
        <w:rPr>
          <w:sz w:val="22"/>
          <w:szCs w:val="22"/>
        </w:rPr>
      </w:pPr>
    </w:p>
    <w:p w14:paraId="481A27AA" w14:textId="77777777" w:rsidR="002C7AD3" w:rsidRPr="000955C5" w:rsidRDefault="002C7AD3" w:rsidP="002C7AD3">
      <w:pPr>
        <w:rPr>
          <w:sz w:val="22"/>
          <w:szCs w:val="22"/>
        </w:rPr>
      </w:pPr>
    </w:p>
    <w:p w14:paraId="5DA17C71" w14:textId="77777777" w:rsidR="00CB1C7E" w:rsidRPr="000955C5" w:rsidRDefault="00CB1C7E" w:rsidP="00CB1C7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55C5">
        <w:rPr>
          <w:sz w:val="22"/>
          <w:szCs w:val="22"/>
        </w:rPr>
        <w:t xml:space="preserve">What were the main desolations? </w:t>
      </w:r>
    </w:p>
    <w:p w14:paraId="251791B0" w14:textId="77777777" w:rsidR="00CB1C7E" w:rsidRPr="000955C5" w:rsidRDefault="00CB1C7E" w:rsidP="00CB1C7E">
      <w:pPr>
        <w:ind w:left="360"/>
        <w:rPr>
          <w:sz w:val="22"/>
          <w:szCs w:val="22"/>
        </w:rPr>
      </w:pPr>
    </w:p>
    <w:p w14:paraId="143CC450" w14:textId="77777777" w:rsidR="00CB1C7E" w:rsidRPr="000955C5" w:rsidRDefault="00CB1C7E" w:rsidP="00CB1C7E">
      <w:pPr>
        <w:ind w:left="360"/>
        <w:rPr>
          <w:sz w:val="22"/>
          <w:szCs w:val="22"/>
        </w:rPr>
      </w:pPr>
    </w:p>
    <w:p w14:paraId="4921C359" w14:textId="77777777" w:rsidR="001559AD" w:rsidRDefault="001559AD" w:rsidP="00CB1C7E">
      <w:pPr>
        <w:ind w:left="360"/>
        <w:rPr>
          <w:sz w:val="22"/>
          <w:szCs w:val="22"/>
        </w:rPr>
      </w:pPr>
    </w:p>
    <w:p w14:paraId="52B18E00" w14:textId="77777777" w:rsidR="000955C5" w:rsidRPr="000955C5" w:rsidRDefault="000955C5" w:rsidP="00CB1C7E">
      <w:pPr>
        <w:ind w:left="360"/>
        <w:rPr>
          <w:sz w:val="22"/>
          <w:szCs w:val="22"/>
        </w:rPr>
      </w:pPr>
    </w:p>
    <w:p w14:paraId="1AF9646B" w14:textId="77777777" w:rsidR="00CB1C7E" w:rsidRPr="000955C5" w:rsidRDefault="00CB1C7E" w:rsidP="00CB1C7E">
      <w:pPr>
        <w:ind w:left="360"/>
        <w:rPr>
          <w:sz w:val="22"/>
          <w:szCs w:val="22"/>
        </w:rPr>
      </w:pPr>
    </w:p>
    <w:p w14:paraId="6C8E1849" w14:textId="77777777" w:rsidR="00CB1C7E" w:rsidRPr="000955C5" w:rsidRDefault="00CB1C7E" w:rsidP="00CB1C7E">
      <w:pPr>
        <w:ind w:left="360"/>
        <w:rPr>
          <w:sz w:val="22"/>
          <w:szCs w:val="22"/>
        </w:rPr>
      </w:pPr>
    </w:p>
    <w:p w14:paraId="1B3098DA" w14:textId="172FF004" w:rsidR="00CB1C7E" w:rsidRPr="000955C5" w:rsidRDefault="00CB1C7E" w:rsidP="00CB1C7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55C5">
        <w:rPr>
          <w:sz w:val="22"/>
          <w:szCs w:val="22"/>
        </w:rPr>
        <w:t>Do you think the process was objective and undertaken with indifference</w:t>
      </w:r>
    </w:p>
    <w:p w14:paraId="1CB79928" w14:textId="77777777" w:rsidR="002C7AD3" w:rsidRPr="000955C5" w:rsidRDefault="002C7AD3">
      <w:pPr>
        <w:rPr>
          <w:sz w:val="22"/>
          <w:szCs w:val="22"/>
        </w:rPr>
      </w:pPr>
    </w:p>
    <w:p w14:paraId="2E706DF7" w14:textId="77777777" w:rsidR="002C7AD3" w:rsidRPr="000955C5" w:rsidRDefault="002C7AD3">
      <w:pPr>
        <w:rPr>
          <w:sz w:val="22"/>
          <w:szCs w:val="22"/>
        </w:rPr>
      </w:pPr>
    </w:p>
    <w:p w14:paraId="7F019EB8" w14:textId="77777777" w:rsidR="001559AD" w:rsidRPr="000955C5" w:rsidRDefault="001559AD">
      <w:pPr>
        <w:rPr>
          <w:sz w:val="22"/>
          <w:szCs w:val="22"/>
        </w:rPr>
      </w:pPr>
    </w:p>
    <w:p w14:paraId="28A16595" w14:textId="77777777" w:rsidR="00CB1C7E" w:rsidRPr="000955C5" w:rsidRDefault="00CB1C7E">
      <w:pPr>
        <w:rPr>
          <w:sz w:val="22"/>
          <w:szCs w:val="22"/>
        </w:rPr>
      </w:pPr>
    </w:p>
    <w:p w14:paraId="7B6C3FC0" w14:textId="77777777" w:rsidR="0088665C" w:rsidRPr="000955C5" w:rsidRDefault="0088665C">
      <w:pPr>
        <w:rPr>
          <w:b/>
          <w:sz w:val="22"/>
          <w:szCs w:val="22"/>
        </w:rPr>
      </w:pPr>
    </w:p>
    <w:p w14:paraId="02D699AC" w14:textId="77777777" w:rsidR="0088665C" w:rsidRPr="000955C5" w:rsidRDefault="008B38D1" w:rsidP="008B38D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0955C5">
        <w:rPr>
          <w:b/>
          <w:sz w:val="22"/>
          <w:szCs w:val="22"/>
        </w:rPr>
        <w:t>Examen of the Previous Preferences</w:t>
      </w:r>
    </w:p>
    <w:p w14:paraId="7DD204C4" w14:textId="77777777" w:rsidR="008B38D1" w:rsidRPr="000955C5" w:rsidRDefault="008B38D1" w:rsidP="008B38D1">
      <w:pPr>
        <w:rPr>
          <w:sz w:val="22"/>
          <w:szCs w:val="22"/>
        </w:rPr>
      </w:pPr>
    </w:p>
    <w:p w14:paraId="7D0DD6A0" w14:textId="77777777" w:rsidR="008B38D1" w:rsidRPr="000955C5" w:rsidRDefault="008B38D1" w:rsidP="008B38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955C5">
        <w:rPr>
          <w:sz w:val="22"/>
          <w:szCs w:val="22"/>
        </w:rPr>
        <w:t>benefits received in your sector/province</w:t>
      </w:r>
    </w:p>
    <w:p w14:paraId="2A3761F7" w14:textId="77777777" w:rsidR="002C7AD3" w:rsidRPr="000955C5" w:rsidRDefault="002C7AD3" w:rsidP="002C7AD3">
      <w:pPr>
        <w:rPr>
          <w:sz w:val="22"/>
          <w:szCs w:val="22"/>
        </w:rPr>
      </w:pPr>
    </w:p>
    <w:p w14:paraId="1623D208" w14:textId="77777777" w:rsidR="002C7AD3" w:rsidRPr="000955C5" w:rsidRDefault="002C7AD3" w:rsidP="002C7AD3">
      <w:pPr>
        <w:rPr>
          <w:sz w:val="22"/>
          <w:szCs w:val="22"/>
        </w:rPr>
      </w:pPr>
    </w:p>
    <w:p w14:paraId="773D3387" w14:textId="77777777" w:rsidR="002C7AD3" w:rsidRPr="000955C5" w:rsidRDefault="002C7AD3" w:rsidP="002C7AD3">
      <w:pPr>
        <w:rPr>
          <w:sz w:val="22"/>
          <w:szCs w:val="22"/>
        </w:rPr>
      </w:pPr>
    </w:p>
    <w:p w14:paraId="01EEABD9" w14:textId="77777777" w:rsidR="002C7AD3" w:rsidRPr="000955C5" w:rsidRDefault="002C7AD3" w:rsidP="002C7AD3">
      <w:pPr>
        <w:rPr>
          <w:sz w:val="22"/>
          <w:szCs w:val="22"/>
        </w:rPr>
      </w:pPr>
    </w:p>
    <w:p w14:paraId="16EFBFF9" w14:textId="08C82B78" w:rsidR="008B38D1" w:rsidRPr="000955C5" w:rsidRDefault="00104547" w:rsidP="008B38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955C5">
        <w:rPr>
          <w:sz w:val="22"/>
          <w:szCs w:val="22"/>
        </w:rPr>
        <w:t>how did my sector/province</w:t>
      </w:r>
      <w:r w:rsidR="008B38D1" w:rsidRPr="000955C5">
        <w:rPr>
          <w:sz w:val="22"/>
          <w:szCs w:val="22"/>
        </w:rPr>
        <w:t xml:space="preserve"> manage to contribute to these preferences</w:t>
      </w:r>
    </w:p>
    <w:p w14:paraId="3C43433A" w14:textId="77777777" w:rsidR="002C7AD3" w:rsidRPr="000955C5" w:rsidRDefault="002C7AD3" w:rsidP="002C7AD3">
      <w:pPr>
        <w:rPr>
          <w:sz w:val="22"/>
          <w:szCs w:val="22"/>
        </w:rPr>
      </w:pPr>
    </w:p>
    <w:p w14:paraId="2E8ADBD9" w14:textId="77777777" w:rsidR="002C7AD3" w:rsidRPr="000955C5" w:rsidRDefault="002C7AD3" w:rsidP="002C7AD3">
      <w:pPr>
        <w:rPr>
          <w:sz w:val="22"/>
          <w:szCs w:val="22"/>
        </w:rPr>
      </w:pPr>
    </w:p>
    <w:p w14:paraId="2020ECC6" w14:textId="77777777" w:rsidR="002C7AD3" w:rsidRPr="000955C5" w:rsidRDefault="002C7AD3" w:rsidP="002C7AD3">
      <w:pPr>
        <w:rPr>
          <w:sz w:val="22"/>
          <w:szCs w:val="22"/>
        </w:rPr>
      </w:pPr>
    </w:p>
    <w:p w14:paraId="2A2832B6" w14:textId="77777777" w:rsidR="002C7AD3" w:rsidRPr="000955C5" w:rsidRDefault="002C7AD3" w:rsidP="002C7AD3">
      <w:pPr>
        <w:rPr>
          <w:sz w:val="22"/>
          <w:szCs w:val="22"/>
        </w:rPr>
      </w:pPr>
    </w:p>
    <w:p w14:paraId="06A47313" w14:textId="77777777" w:rsidR="008B38D1" w:rsidRPr="000955C5" w:rsidRDefault="008B38D1" w:rsidP="008B38D1">
      <w:pPr>
        <w:rPr>
          <w:sz w:val="22"/>
          <w:szCs w:val="22"/>
        </w:rPr>
      </w:pPr>
    </w:p>
    <w:p w14:paraId="6DDF5B8B" w14:textId="4E3226EC" w:rsidR="008B38D1" w:rsidRPr="000955C5" w:rsidRDefault="008B38D1" w:rsidP="008B38D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955C5">
        <w:rPr>
          <w:b/>
          <w:sz w:val="22"/>
          <w:szCs w:val="22"/>
        </w:rPr>
        <w:t>What preferences do you want to suggest</w:t>
      </w:r>
      <w:r w:rsidRPr="000955C5">
        <w:rPr>
          <w:sz w:val="22"/>
          <w:szCs w:val="22"/>
        </w:rPr>
        <w:t xml:space="preserve"> for the next 10 years for the Society of Jesus</w:t>
      </w:r>
      <w:r w:rsidR="002C7AD3" w:rsidRPr="000955C5">
        <w:rPr>
          <w:sz w:val="22"/>
          <w:szCs w:val="22"/>
        </w:rPr>
        <w:t xml:space="preserve"> (name up to three). Please l</w:t>
      </w:r>
      <w:r w:rsidR="000955C5">
        <w:rPr>
          <w:sz w:val="22"/>
          <w:szCs w:val="22"/>
        </w:rPr>
        <w:t>ist in order of importance as they</w:t>
      </w:r>
      <w:r w:rsidR="002C7AD3" w:rsidRPr="000955C5">
        <w:rPr>
          <w:sz w:val="22"/>
          <w:szCs w:val="22"/>
        </w:rPr>
        <w:t xml:space="preserve"> emerged in the discernment</w:t>
      </w:r>
    </w:p>
    <w:p w14:paraId="2CC7D3D1" w14:textId="77777777" w:rsidR="008B38D1" w:rsidRPr="000955C5" w:rsidRDefault="008B38D1" w:rsidP="008B38D1">
      <w:pPr>
        <w:rPr>
          <w:sz w:val="22"/>
          <w:szCs w:val="22"/>
        </w:rPr>
      </w:pPr>
    </w:p>
    <w:p w14:paraId="0915B732" w14:textId="77777777" w:rsidR="008B38D1" w:rsidRPr="000955C5" w:rsidRDefault="008B38D1" w:rsidP="008B38D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6289"/>
      </w:tblGrid>
      <w:tr w:rsidR="009F3EAF" w:rsidRPr="000955C5" w14:paraId="663CA4EC" w14:textId="77777777" w:rsidTr="009F3EAF">
        <w:trPr>
          <w:trHeight w:val="841"/>
        </w:trPr>
        <w:tc>
          <w:tcPr>
            <w:tcW w:w="2436" w:type="dxa"/>
          </w:tcPr>
          <w:p w14:paraId="2121AA78" w14:textId="41FA9F79" w:rsidR="009F3EAF" w:rsidRPr="000955C5" w:rsidRDefault="009F3EAF" w:rsidP="008B38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Universal Apostolic </w:t>
            </w:r>
            <w:r w:rsidRPr="000955C5">
              <w:rPr>
                <w:b/>
                <w:sz w:val="22"/>
                <w:szCs w:val="22"/>
              </w:rPr>
              <w:t>Preference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289" w:type="dxa"/>
          </w:tcPr>
          <w:p w14:paraId="23958501" w14:textId="6DBF95C7" w:rsidR="009F3EAF" w:rsidRPr="000955C5" w:rsidRDefault="009F3EAF" w:rsidP="008B38D1">
            <w:pPr>
              <w:rPr>
                <w:b/>
                <w:sz w:val="22"/>
                <w:szCs w:val="22"/>
              </w:rPr>
            </w:pPr>
            <w:r w:rsidRPr="000955C5">
              <w:rPr>
                <w:b/>
                <w:sz w:val="22"/>
                <w:szCs w:val="22"/>
              </w:rPr>
              <w:t>Reasons why this could be an important universal apostolic preference</w:t>
            </w:r>
          </w:p>
        </w:tc>
      </w:tr>
      <w:tr w:rsidR="009F3EAF" w:rsidRPr="000955C5" w14:paraId="0B335C18" w14:textId="77777777" w:rsidTr="009F3EAF">
        <w:trPr>
          <w:trHeight w:val="431"/>
        </w:trPr>
        <w:tc>
          <w:tcPr>
            <w:tcW w:w="2436" w:type="dxa"/>
          </w:tcPr>
          <w:p w14:paraId="0A1C92B4" w14:textId="77777777" w:rsidR="009F3EAF" w:rsidRDefault="009F3EAF" w:rsidP="008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F3EAF">
              <w:rPr>
                <w:sz w:val="22"/>
                <w:szCs w:val="22"/>
                <w:vertAlign w:val="superscript"/>
              </w:rPr>
              <w:t>st</w:t>
            </w:r>
          </w:p>
          <w:p w14:paraId="3D28DF63" w14:textId="2870809E" w:rsidR="009F3EAF" w:rsidRDefault="009F3EAF" w:rsidP="008B38D1">
            <w:pPr>
              <w:rPr>
                <w:sz w:val="22"/>
                <w:szCs w:val="22"/>
              </w:rPr>
            </w:pPr>
          </w:p>
          <w:p w14:paraId="7F0307C2" w14:textId="17D33306" w:rsidR="009F3EAF" w:rsidRDefault="009F3EAF" w:rsidP="008B38D1">
            <w:pPr>
              <w:rPr>
                <w:sz w:val="22"/>
                <w:szCs w:val="22"/>
              </w:rPr>
            </w:pPr>
          </w:p>
          <w:p w14:paraId="1C59218F" w14:textId="77777777" w:rsidR="0033566A" w:rsidRDefault="0033566A" w:rsidP="008B38D1">
            <w:pPr>
              <w:rPr>
                <w:sz w:val="22"/>
                <w:szCs w:val="22"/>
              </w:rPr>
            </w:pPr>
          </w:p>
          <w:p w14:paraId="66FD2A13" w14:textId="77777777" w:rsidR="009F3EAF" w:rsidRDefault="009F3EAF" w:rsidP="008B38D1">
            <w:pPr>
              <w:rPr>
                <w:sz w:val="22"/>
                <w:szCs w:val="22"/>
              </w:rPr>
            </w:pPr>
          </w:p>
          <w:p w14:paraId="3F8FD6E3" w14:textId="047FFD66" w:rsidR="009F3EAF" w:rsidRPr="000955C5" w:rsidRDefault="009F3EAF" w:rsidP="008B38D1">
            <w:pPr>
              <w:rPr>
                <w:sz w:val="22"/>
                <w:szCs w:val="22"/>
              </w:rPr>
            </w:pPr>
          </w:p>
        </w:tc>
        <w:tc>
          <w:tcPr>
            <w:tcW w:w="6289" w:type="dxa"/>
          </w:tcPr>
          <w:p w14:paraId="0C33A48D" w14:textId="6D36F693" w:rsidR="009F3EAF" w:rsidRPr="000955C5" w:rsidRDefault="009F3EAF" w:rsidP="008B38D1">
            <w:pPr>
              <w:rPr>
                <w:sz w:val="22"/>
                <w:szCs w:val="22"/>
              </w:rPr>
            </w:pPr>
          </w:p>
        </w:tc>
      </w:tr>
      <w:tr w:rsidR="009F3EAF" w:rsidRPr="000955C5" w14:paraId="669A46A5" w14:textId="77777777" w:rsidTr="009F3EAF">
        <w:trPr>
          <w:trHeight w:val="431"/>
        </w:trPr>
        <w:tc>
          <w:tcPr>
            <w:tcW w:w="2436" w:type="dxa"/>
          </w:tcPr>
          <w:p w14:paraId="084E5EC3" w14:textId="77777777" w:rsidR="009F3EAF" w:rsidRDefault="009F3EAF" w:rsidP="008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F3EAF">
              <w:rPr>
                <w:sz w:val="22"/>
                <w:szCs w:val="22"/>
                <w:vertAlign w:val="superscript"/>
              </w:rPr>
              <w:t>nd</w:t>
            </w:r>
          </w:p>
          <w:p w14:paraId="2250419F" w14:textId="19441916" w:rsidR="009F3EAF" w:rsidRDefault="009F3EAF" w:rsidP="008B38D1">
            <w:pPr>
              <w:rPr>
                <w:sz w:val="22"/>
                <w:szCs w:val="22"/>
              </w:rPr>
            </w:pPr>
          </w:p>
          <w:p w14:paraId="64830FF8" w14:textId="77777777" w:rsidR="009F3EAF" w:rsidRDefault="009F3EAF" w:rsidP="008B38D1">
            <w:pPr>
              <w:rPr>
                <w:sz w:val="22"/>
                <w:szCs w:val="22"/>
              </w:rPr>
            </w:pPr>
          </w:p>
          <w:p w14:paraId="188C6E79" w14:textId="22691D27" w:rsidR="009F3EAF" w:rsidRDefault="009F3EAF" w:rsidP="008B38D1">
            <w:pPr>
              <w:rPr>
                <w:sz w:val="22"/>
                <w:szCs w:val="22"/>
              </w:rPr>
            </w:pPr>
          </w:p>
          <w:p w14:paraId="35902F78" w14:textId="77777777" w:rsidR="0033566A" w:rsidRDefault="0033566A" w:rsidP="008B38D1">
            <w:pPr>
              <w:rPr>
                <w:sz w:val="22"/>
                <w:szCs w:val="22"/>
              </w:rPr>
            </w:pPr>
          </w:p>
          <w:p w14:paraId="72700FCE" w14:textId="7BF246A0" w:rsidR="009F3EAF" w:rsidRPr="000955C5" w:rsidRDefault="009F3EAF" w:rsidP="008B38D1">
            <w:pPr>
              <w:rPr>
                <w:sz w:val="22"/>
                <w:szCs w:val="22"/>
              </w:rPr>
            </w:pPr>
          </w:p>
        </w:tc>
        <w:tc>
          <w:tcPr>
            <w:tcW w:w="6289" w:type="dxa"/>
          </w:tcPr>
          <w:p w14:paraId="501B37F6" w14:textId="0514BADC" w:rsidR="009F3EAF" w:rsidRPr="000955C5" w:rsidRDefault="009F3EAF" w:rsidP="008B38D1">
            <w:pPr>
              <w:rPr>
                <w:sz w:val="22"/>
                <w:szCs w:val="22"/>
              </w:rPr>
            </w:pPr>
          </w:p>
        </w:tc>
      </w:tr>
      <w:tr w:rsidR="009F3EAF" w:rsidRPr="000955C5" w14:paraId="023917D9" w14:textId="77777777" w:rsidTr="009F3EAF">
        <w:trPr>
          <w:trHeight w:val="431"/>
        </w:trPr>
        <w:tc>
          <w:tcPr>
            <w:tcW w:w="2436" w:type="dxa"/>
          </w:tcPr>
          <w:p w14:paraId="501D061A" w14:textId="77777777" w:rsidR="009F3EAF" w:rsidRDefault="009F3EAF" w:rsidP="008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F3EAF">
              <w:rPr>
                <w:sz w:val="22"/>
                <w:szCs w:val="22"/>
                <w:vertAlign w:val="superscript"/>
              </w:rPr>
              <w:t>rd</w:t>
            </w:r>
          </w:p>
          <w:p w14:paraId="125545BC" w14:textId="77777777" w:rsidR="009F3EAF" w:rsidRDefault="009F3EAF" w:rsidP="008B38D1">
            <w:pPr>
              <w:rPr>
                <w:sz w:val="22"/>
                <w:szCs w:val="22"/>
              </w:rPr>
            </w:pPr>
          </w:p>
          <w:p w14:paraId="604093BC" w14:textId="7779E150" w:rsidR="009F3EAF" w:rsidRDefault="009F3EAF" w:rsidP="008B38D1">
            <w:pPr>
              <w:rPr>
                <w:sz w:val="22"/>
                <w:szCs w:val="22"/>
              </w:rPr>
            </w:pPr>
          </w:p>
          <w:p w14:paraId="19C5A849" w14:textId="77777777" w:rsidR="0033566A" w:rsidRDefault="0033566A" w:rsidP="008B38D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BE365A7" w14:textId="77777777" w:rsidR="009F3EAF" w:rsidRDefault="009F3EAF" w:rsidP="008B38D1">
            <w:pPr>
              <w:rPr>
                <w:sz w:val="22"/>
                <w:szCs w:val="22"/>
              </w:rPr>
            </w:pPr>
          </w:p>
          <w:p w14:paraId="40893861" w14:textId="6C60FFC2" w:rsidR="009F3EAF" w:rsidRPr="000955C5" w:rsidRDefault="009F3EAF" w:rsidP="008B38D1">
            <w:pPr>
              <w:rPr>
                <w:sz w:val="22"/>
                <w:szCs w:val="22"/>
              </w:rPr>
            </w:pPr>
          </w:p>
        </w:tc>
        <w:tc>
          <w:tcPr>
            <w:tcW w:w="6289" w:type="dxa"/>
          </w:tcPr>
          <w:p w14:paraId="6B44AD4A" w14:textId="518DD0A9" w:rsidR="009F3EAF" w:rsidRPr="000955C5" w:rsidRDefault="009F3EAF" w:rsidP="008B38D1">
            <w:pPr>
              <w:rPr>
                <w:sz w:val="22"/>
                <w:szCs w:val="22"/>
              </w:rPr>
            </w:pPr>
          </w:p>
        </w:tc>
      </w:tr>
    </w:tbl>
    <w:p w14:paraId="4C60AF6D" w14:textId="77777777" w:rsidR="008B38D1" w:rsidRPr="000955C5" w:rsidRDefault="008B38D1" w:rsidP="008B38D1">
      <w:pPr>
        <w:rPr>
          <w:sz w:val="22"/>
          <w:szCs w:val="22"/>
        </w:rPr>
      </w:pPr>
    </w:p>
    <w:p w14:paraId="706B9383" w14:textId="77777777" w:rsidR="002C7AD3" w:rsidRPr="000955C5" w:rsidRDefault="002C7AD3" w:rsidP="008B38D1">
      <w:pPr>
        <w:rPr>
          <w:sz w:val="22"/>
          <w:szCs w:val="22"/>
        </w:rPr>
      </w:pPr>
    </w:p>
    <w:p w14:paraId="625CFE00" w14:textId="24893738" w:rsidR="00AF3B73" w:rsidRPr="000955C5" w:rsidRDefault="00AF3B73" w:rsidP="008B38D1">
      <w:pPr>
        <w:rPr>
          <w:sz w:val="22"/>
          <w:szCs w:val="22"/>
        </w:rPr>
      </w:pPr>
      <w:r w:rsidRPr="000955C5">
        <w:rPr>
          <w:sz w:val="22"/>
          <w:szCs w:val="22"/>
          <w:u w:val="single"/>
        </w:rPr>
        <w:t>Signed</w:t>
      </w:r>
      <w:r w:rsidRPr="000955C5">
        <w:rPr>
          <w:sz w:val="22"/>
          <w:szCs w:val="22"/>
        </w:rPr>
        <w:t>: _________________</w:t>
      </w:r>
    </w:p>
    <w:p w14:paraId="79235665" w14:textId="77777777" w:rsidR="00104547" w:rsidRPr="000955C5" w:rsidRDefault="00104547" w:rsidP="008B38D1">
      <w:pPr>
        <w:rPr>
          <w:sz w:val="22"/>
          <w:szCs w:val="22"/>
        </w:rPr>
      </w:pPr>
    </w:p>
    <w:p w14:paraId="5BB64D1D" w14:textId="77777777" w:rsidR="00104547" w:rsidRPr="000955C5" w:rsidRDefault="00104547" w:rsidP="008B38D1">
      <w:pPr>
        <w:rPr>
          <w:sz w:val="22"/>
          <w:szCs w:val="22"/>
        </w:rPr>
      </w:pPr>
    </w:p>
    <w:p w14:paraId="11FB03DA" w14:textId="2391D7B4" w:rsidR="00104547" w:rsidRPr="000955C5" w:rsidRDefault="00104547" w:rsidP="008B38D1">
      <w:pPr>
        <w:rPr>
          <w:sz w:val="22"/>
          <w:szCs w:val="22"/>
        </w:rPr>
      </w:pPr>
    </w:p>
    <w:sectPr w:rsidR="00104547" w:rsidRPr="000955C5" w:rsidSect="00B57CE3">
      <w:headerReference w:type="default" r:id="rId7"/>
      <w:footerReference w:type="default" r:id="rId8"/>
      <w:pgSz w:w="11906" w:h="16838"/>
      <w:pgMar w:top="1440" w:right="1133" w:bottom="1440" w:left="1276" w:header="0" w:footer="872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0C35" w14:textId="77777777" w:rsidR="002F2005" w:rsidRDefault="002F2005" w:rsidP="00B57CE3">
      <w:r>
        <w:separator/>
      </w:r>
    </w:p>
  </w:endnote>
  <w:endnote w:type="continuationSeparator" w:id="0">
    <w:p w14:paraId="6E7ED480" w14:textId="77777777" w:rsidR="002F2005" w:rsidRDefault="002F2005" w:rsidP="00B5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udy Oldstyle Std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8455" w14:textId="77777777" w:rsidR="00B62458" w:rsidRDefault="00B62458" w:rsidP="00BF315B">
    <w:pPr>
      <w:pStyle w:val="Footer"/>
      <w:jc w:val="center"/>
    </w:pPr>
  </w:p>
  <w:p w14:paraId="6A397762" w14:textId="77777777" w:rsidR="00B62458" w:rsidRPr="002E44B5" w:rsidRDefault="00B62458" w:rsidP="00BF315B">
    <w:pPr>
      <w:pStyle w:val="Footer"/>
      <w:jc w:val="center"/>
      <w:rPr>
        <w:lang w:val="es-ES"/>
      </w:rPr>
    </w:pPr>
    <w:r w:rsidRPr="002E44B5">
      <w:rPr>
        <w:lang w:val="es-ES"/>
      </w:rPr>
      <w:t>Curia Generalizia dell Compagnia di Gesù, Borgo Santo Spirito 4, 00193 Roma, Italy.</w:t>
    </w:r>
  </w:p>
  <w:p w14:paraId="39A5E7E2" w14:textId="77777777" w:rsidR="00B62458" w:rsidRPr="002E44B5" w:rsidRDefault="00B62458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63E0" w14:textId="77777777" w:rsidR="002F2005" w:rsidRDefault="002F2005" w:rsidP="00B57CE3">
      <w:r>
        <w:separator/>
      </w:r>
    </w:p>
  </w:footnote>
  <w:footnote w:type="continuationSeparator" w:id="0">
    <w:p w14:paraId="33288860" w14:textId="77777777" w:rsidR="002F2005" w:rsidRDefault="002F2005" w:rsidP="00B5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8CEF" w14:textId="77777777" w:rsidR="00B62458" w:rsidRDefault="00B62458">
    <w:pPr>
      <w:pStyle w:val="Header"/>
    </w:pPr>
  </w:p>
  <w:p w14:paraId="32166BD7" w14:textId="77777777" w:rsidR="00B62458" w:rsidRDefault="00B62458">
    <w:pPr>
      <w:pStyle w:val="Header"/>
    </w:pPr>
  </w:p>
  <w:p w14:paraId="2133E7BB" w14:textId="77777777" w:rsidR="00B62458" w:rsidRDefault="00147A73">
    <w:pPr>
      <w:pStyle w:val="Header"/>
    </w:pPr>
    <w:r>
      <w:rPr>
        <w:rFonts w:ascii="Helvetica" w:eastAsia="MS Mincho" w:hAnsi="Helvetica" w:cs="Helvetica"/>
        <w:noProof/>
        <w:color w:val="auto"/>
        <w:sz w:val="24"/>
        <w:szCs w:val="24"/>
        <w:lang w:val="en-US" w:eastAsia="en-US"/>
      </w:rPr>
      <w:drawing>
        <wp:inline distT="0" distB="0" distL="0" distR="0" wp14:anchorId="450589B7" wp14:editId="0081137E">
          <wp:extent cx="115570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98B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973F5"/>
    <w:multiLevelType w:val="multilevel"/>
    <w:tmpl w:val="835288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CB461A"/>
    <w:multiLevelType w:val="hybridMultilevel"/>
    <w:tmpl w:val="B2645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689C"/>
    <w:multiLevelType w:val="multilevel"/>
    <w:tmpl w:val="E558EF12"/>
    <w:lvl w:ilvl="0">
      <w:start w:val="10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B52D1"/>
    <w:multiLevelType w:val="hybridMultilevel"/>
    <w:tmpl w:val="3CC6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65D6"/>
    <w:multiLevelType w:val="hybridMultilevel"/>
    <w:tmpl w:val="455ADCA2"/>
    <w:lvl w:ilvl="0" w:tplc="CD0024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5C"/>
    <w:rsid w:val="000955C5"/>
    <w:rsid w:val="000F2407"/>
    <w:rsid w:val="00104547"/>
    <w:rsid w:val="00147A73"/>
    <w:rsid w:val="001559AD"/>
    <w:rsid w:val="001D1B3E"/>
    <w:rsid w:val="0022025A"/>
    <w:rsid w:val="002C7AD3"/>
    <w:rsid w:val="002E44B5"/>
    <w:rsid w:val="002F2005"/>
    <w:rsid w:val="0033566A"/>
    <w:rsid w:val="003868C5"/>
    <w:rsid w:val="0041350D"/>
    <w:rsid w:val="00421164"/>
    <w:rsid w:val="004406CF"/>
    <w:rsid w:val="00441CFB"/>
    <w:rsid w:val="00523068"/>
    <w:rsid w:val="00553380"/>
    <w:rsid w:val="005E091B"/>
    <w:rsid w:val="005E7809"/>
    <w:rsid w:val="0060351A"/>
    <w:rsid w:val="00664FB0"/>
    <w:rsid w:val="00726E29"/>
    <w:rsid w:val="00755431"/>
    <w:rsid w:val="007E36CB"/>
    <w:rsid w:val="00804230"/>
    <w:rsid w:val="0088665C"/>
    <w:rsid w:val="008B1706"/>
    <w:rsid w:val="008B38D1"/>
    <w:rsid w:val="0091391C"/>
    <w:rsid w:val="00961C55"/>
    <w:rsid w:val="009B04C0"/>
    <w:rsid w:val="009D5E3E"/>
    <w:rsid w:val="009F3EAF"/>
    <w:rsid w:val="00A17F49"/>
    <w:rsid w:val="00AF3B73"/>
    <w:rsid w:val="00B20AE8"/>
    <w:rsid w:val="00B57CE3"/>
    <w:rsid w:val="00B62458"/>
    <w:rsid w:val="00BF315B"/>
    <w:rsid w:val="00C22B15"/>
    <w:rsid w:val="00C74868"/>
    <w:rsid w:val="00C979E3"/>
    <w:rsid w:val="00CB1C7E"/>
    <w:rsid w:val="00CC0A43"/>
    <w:rsid w:val="00D8064B"/>
    <w:rsid w:val="00E82420"/>
    <w:rsid w:val="00EC46A9"/>
    <w:rsid w:val="00F7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2D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75"/>
    <w:rPr>
      <w:rFonts w:ascii="Times New Roman" w:eastAsia="Calibri" w:hAnsi="Times New Roman"/>
      <w:color w:val="00000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FE1275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customStyle="1" w:styleId="ListLabel1">
    <w:name w:val="ListLabel 1"/>
    <w:qFormat/>
    <w:rPr>
      <w:rFonts w:ascii="Helvetica Neue" w:eastAsia="Calibri" w:hAnsi="Helvetica Neue" w:cs="Times New Roman"/>
      <w:sz w:val="24"/>
    </w:rPr>
  </w:style>
  <w:style w:type="character" w:customStyle="1" w:styleId="ListLabel2">
    <w:name w:val="ListLabel 2"/>
    <w:qFormat/>
    <w:rPr>
      <w:rFonts w:ascii="Helvetica Neue" w:hAnsi="Helvetica Neue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Goudy Oldstyle Std" w:eastAsia="SimSun" w:hAnsi="Goudy Oldstyle Std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Goudy Oldstyle Std" w:hAnsi="Goudy Oldstyle Std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oudy Oldstyle Std" w:hAnsi="Goudy Oldstyle Std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Goudy Oldstyle Std" w:hAnsi="Goudy Oldstyle Std" w:cs="Lucida Sans"/>
    </w:rPr>
  </w:style>
  <w:style w:type="paragraph" w:customStyle="1" w:styleId="ColorfulList-Accent11">
    <w:name w:val="Colorful List - Accent 11"/>
    <w:basedOn w:val="Normal"/>
    <w:uiPriority w:val="34"/>
    <w:qFormat/>
    <w:rsid w:val="00FE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12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C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7CE3"/>
    <w:rPr>
      <w:rFonts w:ascii="Times New Roman" w:eastAsia="Calibri" w:hAnsi="Times New Roman" w:cs="Times New Roman"/>
      <w:color w:val="00000A"/>
      <w:szCs w:val="20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B57C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7CE3"/>
    <w:rPr>
      <w:rFonts w:ascii="Times New Roman" w:eastAsia="Calibri" w:hAnsi="Times New Roman" w:cs="Times New Roman"/>
      <w:color w:val="00000A"/>
      <w:szCs w:val="20"/>
      <w:lang w:val="en-IE" w:eastAsia="en-IE"/>
    </w:rPr>
  </w:style>
  <w:style w:type="character" w:styleId="Hyperlink">
    <w:name w:val="Hyperlink"/>
    <w:uiPriority w:val="99"/>
    <w:unhideWhenUsed/>
    <w:rsid w:val="00B62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38D1"/>
    <w:pPr>
      <w:ind w:left="720"/>
      <w:contextualSpacing/>
    </w:pPr>
  </w:style>
  <w:style w:type="table" w:styleId="TableGrid">
    <w:name w:val="Table Grid"/>
    <w:basedOn w:val="TableNormal"/>
    <w:uiPriority w:val="59"/>
    <w:rsid w:val="008B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m/Library/Containers/com.microsoft.Word/Data/SSD%20525%20Gb:Users:admin:Library:Application%20Support:Microsoft:Office:User%20Templates:My%20Templates:Curial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SSD 525 Gb:Users:admin:Library:Application Support:Microsoft:Office:User Templates:My Templates:CurialLetterhead.dotx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Mesa, Jose</cp:lastModifiedBy>
  <cp:revision>5</cp:revision>
  <cp:lastPrinted>2017-01-17T16:25:00Z</cp:lastPrinted>
  <dcterms:created xsi:type="dcterms:W3CDTF">2018-02-08T22:20:00Z</dcterms:created>
  <dcterms:modified xsi:type="dcterms:W3CDTF">2018-02-08T22:29:00Z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